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DCA" w14:textId="78C59862" w:rsidR="00576C88" w:rsidRDefault="00576C88" w:rsidP="00576C88">
      <w:pPr>
        <w:pStyle w:val="Ttulo4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color w:val="FF0000"/>
          <w:szCs w:val="16"/>
        </w:rPr>
        <w:t>Digite</w:t>
      </w:r>
      <w:r>
        <w:rPr>
          <w:bCs/>
          <w:i w:val="0"/>
          <w:iCs w:val="0"/>
          <w:sz w:val="16"/>
          <w:szCs w:val="16"/>
        </w:rPr>
        <w:t xml:space="preserve"> </w:t>
      </w:r>
      <w:r>
        <w:rPr>
          <w:bCs/>
          <w:i w:val="0"/>
          <w:iCs w:val="0"/>
          <w:color w:val="FF0000"/>
          <w:sz w:val="16"/>
          <w:szCs w:val="16"/>
        </w:rPr>
        <w:t>nos campos deste formulário, imprima, assine e envie com o restante da documentação conforme instruções do Edital</w:t>
      </w:r>
      <w:r w:rsidR="00425557">
        <w:rPr>
          <w:bCs/>
          <w:i w:val="0"/>
          <w:iCs w:val="0"/>
          <w:color w:val="FF0000"/>
          <w:sz w:val="16"/>
          <w:szCs w:val="16"/>
        </w:rPr>
        <w:t>.</w:t>
      </w:r>
      <w:r>
        <w:rPr>
          <w:bCs/>
          <w:i w:val="0"/>
          <w:iCs w:val="0"/>
          <w:sz w:val="16"/>
          <w:szCs w:val="16"/>
        </w:rPr>
        <w:t xml:space="preserve"> </w:t>
      </w:r>
    </w:p>
    <w:p w14:paraId="04370CD5" w14:textId="77777777" w:rsidR="00576C88" w:rsidRDefault="00576C88" w:rsidP="00576C88">
      <w:pPr>
        <w:pStyle w:val="western"/>
        <w:spacing w:after="0"/>
        <w:rPr>
          <w:rFonts w:ascii="Arial" w:hAnsi="Arial" w:cs="Arial"/>
          <w:sz w:val="6"/>
          <w:szCs w:val="6"/>
        </w:rPr>
      </w:pPr>
    </w:p>
    <w:p w14:paraId="4EF3F0F7" w14:textId="1B11D4C4" w:rsidR="00576C88" w:rsidRPr="00576C88" w:rsidRDefault="00576C88" w:rsidP="00576C88">
      <w:pPr>
        <w:pStyle w:val="Cabealh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6C88">
        <w:rPr>
          <w:rFonts w:ascii="Arial" w:hAnsi="Arial" w:cs="Arial"/>
          <w:b/>
          <w:bCs/>
          <w:color w:val="000000"/>
          <w:sz w:val="28"/>
          <w:szCs w:val="28"/>
        </w:rPr>
        <w:t xml:space="preserve">Requerimento de Inscrição para Seleção 1/2024 </w:t>
      </w:r>
      <w:r w:rsidR="00D8132A">
        <w:rPr>
          <w:rFonts w:ascii="Arial" w:hAnsi="Arial" w:cs="Arial"/>
          <w:b/>
          <w:bCs/>
          <w:color w:val="000000"/>
          <w:sz w:val="28"/>
          <w:szCs w:val="28"/>
        </w:rPr>
        <w:t>– ANEXO I</w:t>
      </w:r>
    </w:p>
    <w:p w14:paraId="6F6E8B5B" w14:textId="762D6C2B" w:rsidR="00576C88" w:rsidRPr="00576C88" w:rsidRDefault="00576C88" w:rsidP="00576C88">
      <w:pPr>
        <w:tabs>
          <w:tab w:val="right" w:pos="9073"/>
        </w:tabs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76C88">
        <w:rPr>
          <w:rFonts w:ascii="Arial" w:hAnsi="Arial" w:cs="Arial"/>
          <w:b/>
          <w:bCs/>
          <w:color w:val="000000"/>
          <w:sz w:val="36"/>
          <w:szCs w:val="36"/>
        </w:rPr>
        <w:t xml:space="preserve"> NÃO REGULAR – DOUTORADO</w:t>
      </w:r>
    </w:p>
    <w:p w14:paraId="7CBE5684" w14:textId="77777777" w:rsidR="00576C88" w:rsidRPr="00576C88" w:rsidRDefault="00576C88" w:rsidP="00576C88">
      <w:pPr>
        <w:tabs>
          <w:tab w:val="right" w:pos="9073"/>
        </w:tabs>
        <w:jc w:val="center"/>
        <w:rPr>
          <w:rFonts w:ascii="Arial" w:hAnsi="Arial" w:cs="Arial"/>
          <w:sz w:val="18"/>
          <w:szCs w:val="18"/>
        </w:rPr>
      </w:pPr>
    </w:p>
    <w:p w14:paraId="649212CE" w14:textId="77777777" w:rsidR="00576C88" w:rsidRDefault="00576C88" w:rsidP="00576C88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 DADOS PESSOAIS</w:t>
      </w:r>
    </w:p>
    <w:p w14:paraId="52E84E4A" w14:textId="77777777" w:rsidR="00576C88" w:rsidRDefault="00576C88" w:rsidP="00576C88">
      <w:pPr>
        <w:rPr>
          <w:rFonts w:ascii="Arial" w:hAnsi="Arial" w:cs="Arial"/>
          <w:b/>
          <w:bCs/>
          <w:sz w:val="8"/>
        </w:rPr>
      </w:pPr>
    </w:p>
    <w:tbl>
      <w:tblPr>
        <w:tblW w:w="1016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425"/>
        <w:gridCol w:w="425"/>
        <w:gridCol w:w="2962"/>
        <w:gridCol w:w="157"/>
        <w:gridCol w:w="141"/>
        <w:gridCol w:w="1134"/>
        <w:gridCol w:w="2626"/>
        <w:gridCol w:w="35"/>
        <w:gridCol w:w="149"/>
        <w:gridCol w:w="11"/>
      </w:tblGrid>
      <w:tr w:rsidR="00576C88" w14:paraId="2A48BF22" w14:textId="77777777" w:rsidTr="001102A9">
        <w:trPr>
          <w:cantSplit/>
          <w:trHeight w:val="577"/>
        </w:trPr>
        <w:tc>
          <w:tcPr>
            <w:tcW w:w="9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447A" w14:textId="1EC3AEE9" w:rsidR="00576C88" w:rsidRDefault="00576C88" w:rsidP="00576C88">
            <w:pPr>
              <w:pStyle w:val="Ttulo2"/>
              <w:pBdr>
                <w:top w:val="single" w:sz="4" w:space="1" w:color="000000"/>
              </w:pBd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Nome completo (sem abreviaturas – (</w:t>
            </w:r>
            <w:r>
              <w:rPr>
                <w:color w:val="FF0000"/>
                <w:sz w:val="20"/>
              </w:rPr>
              <w:t>atenção para a legibilidade</w:t>
            </w:r>
            <w:r>
              <w:rPr>
                <w:sz w:val="20"/>
              </w:rPr>
              <w:t>):</w:t>
            </w:r>
          </w:p>
          <w:p w14:paraId="4C1FBCC2" w14:textId="5419E4E7" w:rsidR="00576C88" w:rsidRDefault="00576C88" w:rsidP="00576C88">
            <w:pPr>
              <w:pStyle w:val="Ttulo2"/>
              <w:snapToGrid w:val="0"/>
              <w:ind w:right="304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8994068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576C88" w14:paraId="725B6E4B" w14:textId="77777777" w:rsidTr="001102A9">
        <w:trPr>
          <w:cantSplit/>
          <w:trHeight w:val="547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43D93DD0" w14:textId="77777777" w:rsidR="00576C88" w:rsidRDefault="00576C88" w:rsidP="00576C88">
            <w:pPr>
              <w:pStyle w:val="Ttulo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Endereço completo (dados completos, inclusive número):</w:t>
            </w:r>
          </w:p>
          <w:p w14:paraId="002532D4" w14:textId="77777777" w:rsidR="00576C88" w:rsidRDefault="00576C88" w:rsidP="00576C88">
            <w:pPr>
              <w:pStyle w:val="Ttulo2"/>
              <w:snapToGrid w:val="0"/>
              <w:ind w:right="304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E1B8F76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576C88" w14:paraId="61E9AFD5" w14:textId="77777777" w:rsidTr="001102A9">
        <w:trPr>
          <w:trHeight w:val="56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14:paraId="38A325F6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sz w:val="20"/>
              </w:rPr>
            </w:pPr>
            <w:r w:rsidRPr="00576C88">
              <w:rPr>
                <w:rFonts w:ascii="Arial" w:hAnsi="Arial" w:cs="Arial"/>
                <w:b/>
                <w:sz w:val="20"/>
              </w:rPr>
              <w:t>CEP:</w:t>
            </w:r>
          </w:p>
          <w:p w14:paraId="65F42BCD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Cs/>
                <w:sz w:val="20"/>
              </w:rPr>
            </w:pPr>
            <w:r w:rsidRPr="00576C8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76C8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bCs/>
                <w:sz w:val="20"/>
              </w:rPr>
            </w:r>
            <w:r w:rsidRPr="00576C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34144B7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Cidade:</w:t>
            </w:r>
          </w:p>
          <w:p w14:paraId="59F61A3D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59765E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Estado (UF):</w:t>
            </w:r>
          </w:p>
          <w:p w14:paraId="701ED6AD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14:paraId="6A1EA594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Nacionalidade:</w:t>
            </w:r>
          </w:p>
          <w:p w14:paraId="34C30CFC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</w:tcPr>
          <w:p w14:paraId="39D600CE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6C88" w14:paraId="222CF515" w14:textId="77777777" w:rsidTr="001102A9">
        <w:trPr>
          <w:gridAfter w:val="1"/>
          <w:wAfter w:w="11" w:type="dxa"/>
          <w:trHeight w:val="549"/>
        </w:trPr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D0B65C7" w14:textId="77777777" w:rsidR="00576C88" w:rsidRPr="00576C88" w:rsidRDefault="00576C88" w:rsidP="001102A9">
            <w:pPr>
              <w:pBdr>
                <w:top w:val="single" w:sz="4" w:space="0" w:color="000000"/>
              </w:pBd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  <w:p w14:paraId="194C769C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(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76C88">
              <w:rPr>
                <w:rFonts w:ascii="Arial" w:hAnsi="Arial" w:cs="Arial"/>
                <w:sz w:val="20"/>
              </w:rPr>
              <w:t>)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56F070E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Telefone Celular:</w:t>
            </w:r>
          </w:p>
          <w:p w14:paraId="2F6E6965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(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r w:rsidRPr="00576C88">
              <w:rPr>
                <w:rFonts w:ascii="Arial" w:hAnsi="Arial" w:cs="Arial"/>
                <w:sz w:val="20"/>
              </w:rPr>
              <w:t>)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CE2235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Telefone Recado:</w:t>
            </w:r>
          </w:p>
          <w:p w14:paraId="34030EEA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(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r w:rsidRPr="00576C88">
              <w:rPr>
                <w:rFonts w:ascii="Arial" w:hAnsi="Arial" w:cs="Arial"/>
                <w:sz w:val="20"/>
              </w:rPr>
              <w:t>)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746001AB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</w:tr>
      <w:tr w:rsidR="00576C88" w14:paraId="54140CC9" w14:textId="77777777" w:rsidTr="001102A9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C2F920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Estado Civil:</w:t>
            </w:r>
          </w:p>
          <w:p w14:paraId="1FDC19F1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DBF9CE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RG:</w:t>
            </w:r>
          </w:p>
          <w:p w14:paraId="670B4A12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0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7258681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CPF:</w:t>
            </w:r>
          </w:p>
          <w:p w14:paraId="35A5E745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38A604D4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</w:tr>
      <w:tr w:rsidR="00576C88" w14:paraId="7549127A" w14:textId="77777777" w:rsidTr="001102A9">
        <w:trPr>
          <w:trHeight w:val="96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203B57B5" w14:textId="77777777" w:rsidR="00576C88" w:rsidRPr="00576C88" w:rsidRDefault="00576C88" w:rsidP="001102A9">
            <w:pPr>
              <w:tabs>
                <w:tab w:val="left" w:pos="2545"/>
                <w:tab w:val="right" w:pos="7050"/>
              </w:tabs>
              <w:snapToGrid w:val="0"/>
              <w:ind w:right="5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  <w:p w14:paraId="1FA088AE" w14:textId="77777777" w:rsidR="00576C88" w:rsidRPr="00576C88" w:rsidRDefault="00576C88" w:rsidP="001102A9">
            <w:pPr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6CA85173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1049AB9B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4"/>
                <w:szCs w:val="10"/>
              </w:rPr>
            </w:pPr>
          </w:p>
        </w:tc>
      </w:tr>
      <w:tr w:rsidR="00576C88" w14:paraId="6265BB0A" w14:textId="77777777" w:rsidTr="001102A9">
        <w:trPr>
          <w:trHeight w:val="3745"/>
        </w:trPr>
        <w:tc>
          <w:tcPr>
            <w:tcW w:w="9966" w:type="dxa"/>
            <w:gridSpan w:val="8"/>
            <w:tcMar>
              <w:left w:w="0" w:type="dxa"/>
              <w:right w:w="0" w:type="dxa"/>
            </w:tcMar>
          </w:tcPr>
          <w:p w14:paraId="0F56C2DE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4"/>
                <w:szCs w:val="10"/>
              </w:rPr>
            </w:pPr>
          </w:p>
          <w:p w14:paraId="22F012AE" w14:textId="77777777" w:rsidR="00576C88" w:rsidRDefault="00576C88" w:rsidP="001102A9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2. FORMAÇÃO ACADÊMICA</w:t>
            </w:r>
          </w:p>
          <w:p w14:paraId="6F09619E" w14:textId="77777777" w:rsidR="00576C88" w:rsidRDefault="00576C88" w:rsidP="001102A9">
            <w:pPr>
              <w:rPr>
                <w:sz w:val="8"/>
              </w:rPr>
            </w:pPr>
          </w:p>
          <w:p w14:paraId="55F2E461" w14:textId="77777777" w:rsidR="00576C88" w:rsidRDefault="00576C88" w:rsidP="001102A9">
            <w:pPr>
              <w:tabs>
                <w:tab w:val="left" w:pos="54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 xml:space="preserve">2.1. </w:t>
            </w:r>
            <w:bookmarkStart w:id="11" w:name="DDE_LINK"/>
            <w:r>
              <w:rPr>
                <w:rFonts w:ascii="Arial" w:hAnsi="Arial" w:cs="Arial"/>
                <w:b/>
                <w:sz w:val="18"/>
              </w:rPr>
              <w:t>GRADUAÇÃO:</w:t>
            </w:r>
          </w:p>
          <w:p w14:paraId="62305259" w14:textId="77777777" w:rsidR="00576C88" w:rsidRDefault="00576C88" w:rsidP="001102A9">
            <w:pPr>
              <w:rPr>
                <w:rFonts w:ascii="Arial" w:hAnsi="Arial" w:cs="Arial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4"/>
              <w:gridCol w:w="5572"/>
            </w:tblGrid>
            <w:tr w:rsidR="00576C88" w14:paraId="7223F8DF" w14:textId="77777777" w:rsidTr="001102A9">
              <w:trPr>
                <w:cantSplit/>
                <w:trHeight w:val="538"/>
              </w:trPr>
              <w:tc>
                <w:tcPr>
                  <w:tcW w:w="9936" w:type="dxa"/>
                  <w:gridSpan w:val="2"/>
                </w:tcPr>
                <w:p w14:paraId="72D41CDC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do Curso:</w:t>
                  </w:r>
                </w:p>
                <w:p w14:paraId="4E641FC7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576C88" w14:paraId="017A31A1" w14:textId="77777777" w:rsidTr="001102A9">
              <w:trPr>
                <w:cantSplit/>
                <w:trHeight w:val="546"/>
              </w:trPr>
              <w:tc>
                <w:tcPr>
                  <w:tcW w:w="9936" w:type="dxa"/>
                  <w:gridSpan w:val="2"/>
                </w:tcPr>
                <w:p w14:paraId="690F6C35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da Instituição:</w:t>
                  </w:r>
                </w:p>
                <w:p w14:paraId="0FB72E5C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576C88" w14:paraId="107CD3CD" w14:textId="77777777" w:rsidTr="001102A9">
              <w:trPr>
                <w:trHeight w:val="568"/>
              </w:trPr>
              <w:tc>
                <w:tcPr>
                  <w:tcW w:w="4364" w:type="dxa"/>
                </w:tcPr>
                <w:p w14:paraId="47CE956D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Cidade/Estado:</w:t>
                  </w:r>
                </w:p>
                <w:p w14:paraId="5B474951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572" w:type="dxa"/>
                </w:tcPr>
                <w:p w14:paraId="58D4A21C" w14:textId="08D92239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Data da conclusão:</w:t>
                  </w: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</w:t>
                  </w: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Data da colação de grau:</w:t>
                  </w:r>
                </w:p>
                <w:p w14:paraId="705BE569" w14:textId="191287DF" w:rsidR="00576C88" w:rsidRDefault="00576C88" w:rsidP="001102A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FD60D42" w14:textId="77777777" w:rsidR="00576C88" w:rsidRDefault="00576C88" w:rsidP="001102A9">
            <w:pPr>
              <w:rPr>
                <w:rFonts w:ascii="Arial" w:hAnsi="Arial" w:cs="Arial"/>
                <w:sz w:val="8"/>
              </w:rPr>
            </w:pPr>
          </w:p>
          <w:p w14:paraId="71C74FC6" w14:textId="77777777" w:rsidR="00576C88" w:rsidRDefault="00576C88" w:rsidP="001102A9">
            <w:pPr>
              <w:tabs>
                <w:tab w:val="left" w:pos="54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>2.2. PÓS-GRADUAÇÃO (</w:t>
            </w:r>
            <w:r>
              <w:rPr>
                <w:rFonts w:ascii="Arial" w:hAnsi="Arial" w:cs="Arial"/>
                <w:i/>
                <w:sz w:val="18"/>
              </w:rPr>
              <w:t>Lato Sensu ou Stricto Sensu</w:t>
            </w:r>
            <w:r>
              <w:rPr>
                <w:rFonts w:ascii="Arial" w:hAnsi="Arial" w:cs="Arial"/>
                <w:b/>
                <w:sz w:val="18"/>
              </w:rPr>
              <w:t>):</w:t>
            </w:r>
          </w:p>
          <w:p w14:paraId="064C64FB" w14:textId="77777777" w:rsidR="00576C88" w:rsidRDefault="00576C88" w:rsidP="001102A9">
            <w:pPr>
              <w:rPr>
                <w:rFonts w:ascii="Arial" w:hAnsi="Arial" w:cs="Arial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4"/>
              <w:gridCol w:w="5572"/>
            </w:tblGrid>
            <w:tr w:rsidR="00576C88" w14:paraId="108A80F9" w14:textId="77777777" w:rsidTr="001102A9">
              <w:trPr>
                <w:cantSplit/>
                <w:trHeight w:val="594"/>
              </w:trPr>
              <w:tc>
                <w:tcPr>
                  <w:tcW w:w="9936" w:type="dxa"/>
                  <w:gridSpan w:val="2"/>
                </w:tcPr>
                <w:p w14:paraId="3BCAA303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do Curso:</w:t>
                  </w:r>
                </w:p>
                <w:p w14:paraId="67DC7BE9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76C88" w14:paraId="23F6C186" w14:textId="77777777" w:rsidTr="001102A9">
              <w:trPr>
                <w:cantSplit/>
                <w:trHeight w:val="559"/>
              </w:trPr>
              <w:tc>
                <w:tcPr>
                  <w:tcW w:w="9936" w:type="dxa"/>
                  <w:gridSpan w:val="2"/>
                </w:tcPr>
                <w:p w14:paraId="2C829671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da Instituição:</w:t>
                  </w:r>
                </w:p>
                <w:p w14:paraId="28D2398E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76C88" w14:paraId="71FB9904" w14:textId="77777777" w:rsidTr="001102A9">
              <w:trPr>
                <w:trHeight w:val="554"/>
              </w:trPr>
              <w:tc>
                <w:tcPr>
                  <w:tcW w:w="4364" w:type="dxa"/>
                </w:tcPr>
                <w:p w14:paraId="4C6AE95A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Cidade/Estado:</w:t>
                  </w:r>
                </w:p>
                <w:p w14:paraId="3C86F9F6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5572" w:type="dxa"/>
                </w:tcPr>
                <w:p w14:paraId="21302B29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Data do ingresso:</w:t>
                  </w: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Data da conclusão (defesa):</w:t>
                  </w:r>
                </w:p>
                <w:p w14:paraId="4FF480BC" w14:textId="77777777" w:rsidR="00576C88" w:rsidRDefault="00576C88" w:rsidP="001102A9">
                  <w:pPr>
                    <w:snapToGrid w:val="0"/>
                    <w:rPr>
                      <w:rFonts w:ascii="Arial" w:hAnsi="Arial" w:cs="Arial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ab/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6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9"/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7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0"/>
                </w:p>
              </w:tc>
            </w:tr>
            <w:bookmarkEnd w:id="11"/>
          </w:tbl>
          <w:p w14:paraId="5C2A1DCC" w14:textId="77777777" w:rsidR="00576C88" w:rsidRDefault="00576C88" w:rsidP="001102A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56C5F1F3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02DFE520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</w:tbl>
    <w:p w14:paraId="743D7E53" w14:textId="77777777" w:rsidR="00576C88" w:rsidRDefault="00576C88" w:rsidP="00576C88">
      <w:pPr>
        <w:pStyle w:val="Ttulo6"/>
        <w:ind w:right="-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FF0000"/>
          <w:sz w:val="16"/>
        </w:rPr>
        <w:t xml:space="preserve">DECLARO que as informações contidas </w:t>
      </w:r>
      <w:proofErr w:type="spellStart"/>
      <w:r>
        <w:rPr>
          <w:rFonts w:ascii="Arial" w:hAnsi="Arial" w:cs="Arial"/>
          <w:color w:val="FF0000"/>
          <w:sz w:val="16"/>
        </w:rPr>
        <w:t>nesta</w:t>
      </w:r>
      <w:proofErr w:type="spellEnd"/>
      <w:r>
        <w:rPr>
          <w:rFonts w:ascii="Arial" w:hAnsi="Arial" w:cs="Arial"/>
          <w:color w:val="FF0000"/>
          <w:sz w:val="16"/>
        </w:rPr>
        <w:t xml:space="preserve"> ficha de inscrição são completas e verdadeiras e que li, estou ciente, concordo e me submeto às normas estabelecidas no Regulamento do Programa (disponível na página web</w:t>
      </w:r>
      <w:r>
        <w:rPr>
          <w:rFonts w:ascii="Arial" w:hAnsi="Arial" w:cs="Arial"/>
          <w:sz w:val="16"/>
        </w:rPr>
        <w:t xml:space="preserve"> – </w:t>
      </w:r>
      <w:hyperlink r:id="rId7" w:history="1">
        <w:r w:rsidRPr="00243B3B">
          <w:rPr>
            <w:rStyle w:val="Hyperlink"/>
            <w:rFonts w:ascii="Arial" w:hAnsi="Arial" w:cs="Arial"/>
            <w:sz w:val="16"/>
          </w:rPr>
          <w:t>www.peq.uem.br</w:t>
        </w:r>
      </w:hyperlink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FF0000"/>
          <w:sz w:val="16"/>
        </w:rPr>
        <w:t xml:space="preserve"> em relação às quais não poderei alegar desconhecimento. </w:t>
      </w:r>
    </w:p>
    <w:p w14:paraId="76243228" w14:textId="77777777" w:rsidR="00576C88" w:rsidRDefault="00576C88" w:rsidP="00576C88">
      <w:pPr>
        <w:rPr>
          <w:sz w:val="10"/>
        </w:rPr>
      </w:pPr>
    </w:p>
    <w:tbl>
      <w:tblPr>
        <w:tblW w:w="0" w:type="auto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42"/>
      </w:tblGrid>
      <w:tr w:rsidR="00576C88" w14:paraId="503BE73D" w14:textId="77777777" w:rsidTr="001102A9">
        <w:trPr>
          <w:cantSplit/>
        </w:trPr>
        <w:tc>
          <w:tcPr>
            <w:tcW w:w="7300" w:type="dxa"/>
          </w:tcPr>
          <w:p w14:paraId="7C4F3F85" w14:textId="77777777" w:rsidR="00576C88" w:rsidRDefault="00576C88" w:rsidP="00576C88">
            <w:pPr>
              <w:pStyle w:val="Ttulo8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</w:t>
            </w:r>
          </w:p>
          <w:p w14:paraId="35F221C9" w14:textId="76F327FC" w:rsidR="00D2792A" w:rsidRPr="00D2792A" w:rsidRDefault="00D2792A" w:rsidP="00D2792A"/>
        </w:tc>
        <w:tc>
          <w:tcPr>
            <w:tcW w:w="2842" w:type="dxa"/>
          </w:tcPr>
          <w:p w14:paraId="2506E96C" w14:textId="77777777" w:rsidR="00576C88" w:rsidRPr="00576C88" w:rsidRDefault="00576C88" w:rsidP="001102A9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Data:</w:t>
            </w:r>
          </w:p>
          <w:p w14:paraId="454A58C2" w14:textId="77777777" w:rsidR="00576C88" w:rsidRDefault="00576C88" w:rsidP="001102A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2522E40E" w14:textId="77777777" w:rsidR="00576C88" w:rsidRDefault="00576C88" w:rsidP="00576C88">
      <w:pPr>
        <w:jc w:val="both"/>
        <w:rPr>
          <w:sz w:val="8"/>
        </w:rPr>
      </w:pPr>
    </w:p>
    <w:p w14:paraId="4693BF35" w14:textId="77777777" w:rsidR="00576C88" w:rsidRDefault="00576C88" w:rsidP="00576C88">
      <w:pPr>
        <w:pStyle w:val="Corpodetexto2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Disciplinas que pretende cursar, por ondem de preferência: </w:t>
      </w:r>
    </w:p>
    <w:p w14:paraId="2D1B3117" w14:textId="77777777" w:rsidR="00576C88" w:rsidRDefault="00576C88" w:rsidP="00576C88">
      <w:pPr>
        <w:pStyle w:val="Corpodetexto21"/>
        <w:rPr>
          <w:rFonts w:ascii="Arial" w:hAnsi="Arial" w:cs="Arial"/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789"/>
      </w:tblGrid>
      <w:tr w:rsidR="00576C88" w14:paraId="156C6A2F" w14:textId="77777777" w:rsidTr="001102A9">
        <w:tc>
          <w:tcPr>
            <w:tcW w:w="1242" w:type="dxa"/>
          </w:tcPr>
          <w:p w14:paraId="07371B39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8789" w:type="dxa"/>
          </w:tcPr>
          <w:p w14:paraId="681C0158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</w:tr>
      <w:tr w:rsidR="00576C88" w14:paraId="76A40EEA" w14:textId="77777777" w:rsidTr="001102A9">
        <w:tc>
          <w:tcPr>
            <w:tcW w:w="1242" w:type="dxa"/>
          </w:tcPr>
          <w:p w14:paraId="7B323F0C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51A9B57B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C88" w14:paraId="5DC0698E" w14:textId="77777777" w:rsidTr="001102A9">
        <w:tc>
          <w:tcPr>
            <w:tcW w:w="1242" w:type="dxa"/>
          </w:tcPr>
          <w:p w14:paraId="0EDD220B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546FBD5D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C88" w14:paraId="6F4A9030" w14:textId="77777777" w:rsidTr="001102A9">
        <w:tc>
          <w:tcPr>
            <w:tcW w:w="1242" w:type="dxa"/>
          </w:tcPr>
          <w:p w14:paraId="399E6572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0CA69FBB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C88" w14:paraId="111726ED" w14:textId="77777777" w:rsidTr="001102A9">
        <w:tc>
          <w:tcPr>
            <w:tcW w:w="1242" w:type="dxa"/>
          </w:tcPr>
          <w:p w14:paraId="1A8A77AD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4D1DF39A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0435D5" w14:textId="77777777" w:rsidR="00576C88" w:rsidRPr="005B697A" w:rsidRDefault="00576C88" w:rsidP="00576C88">
      <w:pPr>
        <w:tabs>
          <w:tab w:val="right" w:pos="9073"/>
        </w:tabs>
        <w:jc w:val="center"/>
        <w:rPr>
          <w:rFonts w:ascii="Arial" w:hAnsi="Arial" w:cs="Arial"/>
          <w:sz w:val="22"/>
          <w:szCs w:val="22"/>
        </w:rPr>
      </w:pPr>
    </w:p>
    <w:sectPr w:rsidR="00576C88" w:rsidRPr="005B697A">
      <w:headerReference w:type="default" r:id="rId8"/>
      <w:footerReference w:type="default" r:id="rId9"/>
      <w:pgSz w:w="11907" w:h="16840" w:code="9"/>
      <w:pgMar w:top="1134" w:right="1418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CF13" w14:textId="77777777" w:rsidR="008C7E7E" w:rsidRDefault="008C7E7E">
      <w:r>
        <w:separator/>
      </w:r>
    </w:p>
  </w:endnote>
  <w:endnote w:type="continuationSeparator" w:id="0">
    <w:p w14:paraId="1F10A62C" w14:textId="77777777" w:rsidR="008C7E7E" w:rsidRDefault="008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7CF3" w14:textId="77777777" w:rsidR="007E2CCA" w:rsidRDefault="007E2CCA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6"/>
      </w:rPr>
    </w:pPr>
    <w:r>
      <w:rPr>
        <w:sz w:val="16"/>
      </w:rPr>
      <w:t>Campus Universitário - Av. Colombo, 5790 - Bloco E-46 – Sala 09 - CEP 87020-900 - Maringá - PR</w:t>
    </w:r>
  </w:p>
  <w:p w14:paraId="3980647F" w14:textId="77777777" w:rsidR="007E2CCA" w:rsidRDefault="007E2CCA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6"/>
      </w:rPr>
    </w:pPr>
    <w:r>
      <w:rPr>
        <w:sz w:val="16"/>
      </w:rPr>
      <w:t xml:space="preserve">Fone: (44) 3011-4745 </w:t>
    </w:r>
    <w:proofErr w:type="gramStart"/>
    <w:r>
      <w:rPr>
        <w:sz w:val="16"/>
      </w:rPr>
      <w:t>/  3011</w:t>
    </w:r>
    <w:proofErr w:type="gramEnd"/>
    <w:r>
      <w:rPr>
        <w:sz w:val="16"/>
      </w:rPr>
      <w:t>-4787</w:t>
    </w:r>
    <w:r>
      <w:rPr>
        <w:sz w:val="16"/>
      </w:rPr>
      <w:tab/>
    </w:r>
    <w:r>
      <w:rPr>
        <w:sz w:val="16"/>
      </w:rPr>
      <w:tab/>
      <w:t>Fax: (44) 3011-4793</w:t>
    </w:r>
  </w:p>
  <w:p w14:paraId="0D9C3D66" w14:textId="77777777" w:rsidR="007E2CC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6"/>
      </w:rPr>
    </w:pPr>
    <w:hyperlink r:id="rId1" w:history="1">
      <w:r w:rsidR="005450EF" w:rsidRPr="000B1E37">
        <w:rPr>
          <w:rStyle w:val="Hyperlink"/>
          <w:sz w:val="16"/>
        </w:rPr>
        <w:t>www.peq.uem.br</w:t>
      </w:r>
    </w:hyperlink>
    <w:r w:rsidR="007E2CCA">
      <w:rPr>
        <w:sz w:val="16"/>
      </w:rPr>
      <w:tab/>
    </w:r>
    <w:r w:rsidR="007E2CCA">
      <w:rPr>
        <w:sz w:val="16"/>
      </w:rPr>
      <w:tab/>
      <w:t xml:space="preserve">e-mail: </w:t>
    </w:r>
    <w:hyperlink r:id="rId2" w:history="1">
      <w:r w:rsidR="005450EF" w:rsidRPr="000B1E37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ADEE" w14:textId="77777777" w:rsidR="008C7E7E" w:rsidRDefault="008C7E7E">
      <w:r>
        <w:separator/>
      </w:r>
    </w:p>
  </w:footnote>
  <w:footnote w:type="continuationSeparator" w:id="0">
    <w:p w14:paraId="5E323248" w14:textId="77777777" w:rsidR="008C7E7E" w:rsidRDefault="008C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05" w14:textId="77777777" w:rsidR="007E2CCA" w:rsidRDefault="003007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FF69D8F" wp14:editId="53073F54">
          <wp:simplePos x="0" y="0"/>
          <wp:positionH relativeFrom="column">
            <wp:posOffset>-100965</wp:posOffset>
          </wp:positionH>
          <wp:positionV relativeFrom="paragraph">
            <wp:posOffset>202565</wp:posOffset>
          </wp:positionV>
          <wp:extent cx="862965" cy="905510"/>
          <wp:effectExtent l="0" t="0" r="0" b="8890"/>
          <wp:wrapNone/>
          <wp:docPr id="2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871FB" w14:textId="77777777" w:rsidR="00A55008" w:rsidRPr="000F0DA3" w:rsidRDefault="00300731" w:rsidP="00A55008">
    <w:pPr>
      <w:pStyle w:val="Ttulo6"/>
      <w:jc w:val="center"/>
      <w:rPr>
        <w:rFonts w:ascii="Monotype Corsiva" w:hAnsi="Monotype Corsiva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156530" wp14:editId="47D7BCF3">
          <wp:simplePos x="0" y="0"/>
          <wp:positionH relativeFrom="column">
            <wp:posOffset>5083810</wp:posOffset>
          </wp:positionH>
          <wp:positionV relativeFrom="paragraph">
            <wp:posOffset>-25400</wp:posOffset>
          </wp:positionV>
          <wp:extent cx="959485" cy="958215"/>
          <wp:effectExtent l="0" t="0" r="0" b="0"/>
          <wp:wrapNone/>
          <wp:docPr id="3" name="Imagem 44" descr="G:\Drives compartilhados\Secretaria PEQ (arquivos)\Logo PEQ\PEQ&amp;(Nota 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 descr="G:\Drives compartilhados\Secretaria PEQ (arquivos)\Logo PEQ\PEQ&amp;(Nota 6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008">
      <w:rPr>
        <w:rFonts w:ascii="Monotype Corsiva" w:hAnsi="Monotype Corsiva"/>
        <w:sz w:val="48"/>
        <w:szCs w:val="44"/>
      </w:rPr>
      <w:t xml:space="preserve"> </w:t>
    </w:r>
    <w:r w:rsidR="00A55008" w:rsidRPr="00D652A1">
      <w:rPr>
        <w:rFonts w:ascii="Monotype Corsiva" w:hAnsi="Monotype Corsiva"/>
        <w:sz w:val="48"/>
        <w:szCs w:val="44"/>
      </w:rPr>
      <w:t>Universidade Estadual de Maringá</w:t>
    </w:r>
  </w:p>
  <w:p w14:paraId="6E196B72" w14:textId="77777777" w:rsidR="00A55008" w:rsidRPr="00A862DA" w:rsidRDefault="00A55008" w:rsidP="00A55008">
    <w:pPr>
      <w:pStyle w:val="Ttulo1"/>
      <w:rPr>
        <w:b w:val="0"/>
        <w:i/>
        <w:szCs w:val="28"/>
      </w:rPr>
    </w:pPr>
    <w:r>
      <w:rPr>
        <w:b w:val="0"/>
        <w:i/>
        <w:sz w:val="30"/>
        <w:szCs w:val="28"/>
      </w:rPr>
      <w:t xml:space="preserve"> </w:t>
    </w:r>
    <w:r w:rsidRPr="00D652A1">
      <w:rPr>
        <w:b w:val="0"/>
        <w:i/>
        <w:sz w:val="30"/>
        <w:szCs w:val="28"/>
      </w:rPr>
      <w:t>Programa de Pós-Graduação em Engenharia Química</w:t>
    </w:r>
  </w:p>
  <w:p w14:paraId="603BD645" w14:textId="77777777" w:rsidR="00A55008" w:rsidRDefault="00A550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496"/>
    <w:multiLevelType w:val="hybridMultilevel"/>
    <w:tmpl w:val="969E9DB4"/>
    <w:lvl w:ilvl="0" w:tplc="0416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AD9334B"/>
    <w:multiLevelType w:val="hybridMultilevel"/>
    <w:tmpl w:val="2856D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B610D"/>
    <w:multiLevelType w:val="hybridMultilevel"/>
    <w:tmpl w:val="E166C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4695D"/>
    <w:multiLevelType w:val="hybridMultilevel"/>
    <w:tmpl w:val="931C193C"/>
    <w:lvl w:ilvl="0" w:tplc="BDEED0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0F437E"/>
    <w:multiLevelType w:val="hybridMultilevel"/>
    <w:tmpl w:val="E370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2109B"/>
    <w:multiLevelType w:val="hybridMultilevel"/>
    <w:tmpl w:val="AE9AEA72"/>
    <w:lvl w:ilvl="0" w:tplc="90AE09B4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3EAD2439"/>
    <w:multiLevelType w:val="hybridMultilevel"/>
    <w:tmpl w:val="0AD26098"/>
    <w:lvl w:ilvl="0" w:tplc="4DCAC21A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19664F3"/>
    <w:multiLevelType w:val="hybridMultilevel"/>
    <w:tmpl w:val="1D34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7454A"/>
    <w:multiLevelType w:val="hybridMultilevel"/>
    <w:tmpl w:val="43801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278"/>
    <w:multiLevelType w:val="hybridMultilevel"/>
    <w:tmpl w:val="21343808"/>
    <w:lvl w:ilvl="0" w:tplc="79985012">
      <w:start w:val="5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52FF52BB"/>
    <w:multiLevelType w:val="hybridMultilevel"/>
    <w:tmpl w:val="E7C4F7C4"/>
    <w:lvl w:ilvl="0" w:tplc="16F28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3AA7AD3"/>
    <w:multiLevelType w:val="hybridMultilevel"/>
    <w:tmpl w:val="EEC69FB6"/>
    <w:lvl w:ilvl="0" w:tplc="DA487530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3F5284C"/>
    <w:multiLevelType w:val="hybridMultilevel"/>
    <w:tmpl w:val="9D6CE8FE"/>
    <w:lvl w:ilvl="0" w:tplc="04127298">
      <w:start w:val="5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574F45A3"/>
    <w:multiLevelType w:val="hybridMultilevel"/>
    <w:tmpl w:val="7D606B14"/>
    <w:lvl w:ilvl="0" w:tplc="6450E99A">
      <w:start w:val="9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5F8C5AE9"/>
    <w:multiLevelType w:val="hybridMultilevel"/>
    <w:tmpl w:val="CBB46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60E4E"/>
    <w:multiLevelType w:val="hybridMultilevel"/>
    <w:tmpl w:val="F5DC8512"/>
    <w:lvl w:ilvl="0" w:tplc="04160013">
      <w:start w:val="1"/>
      <w:numFmt w:val="upperRoman"/>
      <w:lvlText w:val="%1."/>
      <w:lvlJc w:val="righ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6D871552"/>
    <w:multiLevelType w:val="hybridMultilevel"/>
    <w:tmpl w:val="FD506C70"/>
    <w:lvl w:ilvl="0" w:tplc="5D866F52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6281CC4"/>
    <w:multiLevelType w:val="hybridMultilevel"/>
    <w:tmpl w:val="82849606"/>
    <w:lvl w:ilvl="0" w:tplc="B32E861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7ECF2767"/>
    <w:multiLevelType w:val="hybridMultilevel"/>
    <w:tmpl w:val="2BD88922"/>
    <w:lvl w:ilvl="0" w:tplc="9250ABD2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92740179">
    <w:abstractNumId w:val="1"/>
  </w:num>
  <w:num w:numId="2" w16cid:durableId="1046489051">
    <w:abstractNumId w:val="4"/>
  </w:num>
  <w:num w:numId="3" w16cid:durableId="141623765">
    <w:abstractNumId w:val="14"/>
  </w:num>
  <w:num w:numId="4" w16cid:durableId="170268373">
    <w:abstractNumId w:val="7"/>
  </w:num>
  <w:num w:numId="5" w16cid:durableId="846291703">
    <w:abstractNumId w:val="2"/>
  </w:num>
  <w:num w:numId="6" w16cid:durableId="1942834562">
    <w:abstractNumId w:val="13"/>
  </w:num>
  <w:num w:numId="7" w16cid:durableId="1951816933">
    <w:abstractNumId w:val="5"/>
  </w:num>
  <w:num w:numId="8" w16cid:durableId="558589089">
    <w:abstractNumId w:val="9"/>
  </w:num>
  <w:num w:numId="9" w16cid:durableId="2079665797">
    <w:abstractNumId w:val="17"/>
  </w:num>
  <w:num w:numId="10" w16cid:durableId="336887095">
    <w:abstractNumId w:val="12"/>
  </w:num>
  <w:num w:numId="11" w16cid:durableId="2029865297">
    <w:abstractNumId w:val="16"/>
  </w:num>
  <w:num w:numId="12" w16cid:durableId="1511675889">
    <w:abstractNumId w:val="3"/>
  </w:num>
  <w:num w:numId="13" w16cid:durableId="785851400">
    <w:abstractNumId w:val="18"/>
  </w:num>
  <w:num w:numId="14" w16cid:durableId="1153064669">
    <w:abstractNumId w:val="6"/>
  </w:num>
  <w:num w:numId="15" w16cid:durableId="690688006">
    <w:abstractNumId w:val="10"/>
  </w:num>
  <w:num w:numId="16" w16cid:durableId="1267494380">
    <w:abstractNumId w:val="11"/>
  </w:num>
  <w:num w:numId="17" w16cid:durableId="1751271627">
    <w:abstractNumId w:val="0"/>
  </w:num>
  <w:num w:numId="18" w16cid:durableId="541747908">
    <w:abstractNumId w:val="15"/>
  </w:num>
  <w:num w:numId="19" w16cid:durableId="1754623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UzNLE1MzQ2MjCzMjcyUdpeDU4uLM/DyQAsNaADTK2lcsAAAA"/>
  </w:docVars>
  <w:rsids>
    <w:rsidRoot w:val="006D0589"/>
    <w:rsid w:val="00011578"/>
    <w:rsid w:val="000448B4"/>
    <w:rsid w:val="000739C9"/>
    <w:rsid w:val="000926FA"/>
    <w:rsid w:val="000F4605"/>
    <w:rsid w:val="00110EF1"/>
    <w:rsid w:val="00111832"/>
    <w:rsid w:val="00134863"/>
    <w:rsid w:val="00136CEB"/>
    <w:rsid w:val="00147B4B"/>
    <w:rsid w:val="001578EB"/>
    <w:rsid w:val="001729FC"/>
    <w:rsid w:val="001A7408"/>
    <w:rsid w:val="001C15C0"/>
    <w:rsid w:val="002024BB"/>
    <w:rsid w:val="002817EC"/>
    <w:rsid w:val="002C1B92"/>
    <w:rsid w:val="002D34E3"/>
    <w:rsid w:val="002D3E97"/>
    <w:rsid w:val="00300731"/>
    <w:rsid w:val="00301C73"/>
    <w:rsid w:val="00390A90"/>
    <w:rsid w:val="003A344D"/>
    <w:rsid w:val="003A5187"/>
    <w:rsid w:val="003F764F"/>
    <w:rsid w:val="00414C6E"/>
    <w:rsid w:val="00425557"/>
    <w:rsid w:val="0046007E"/>
    <w:rsid w:val="00483AD6"/>
    <w:rsid w:val="004A077D"/>
    <w:rsid w:val="004D1C12"/>
    <w:rsid w:val="004E588F"/>
    <w:rsid w:val="004F3F22"/>
    <w:rsid w:val="00504DEF"/>
    <w:rsid w:val="005450EF"/>
    <w:rsid w:val="005510AB"/>
    <w:rsid w:val="00560E3F"/>
    <w:rsid w:val="0057297D"/>
    <w:rsid w:val="00576C88"/>
    <w:rsid w:val="00584C7F"/>
    <w:rsid w:val="0058598C"/>
    <w:rsid w:val="0059316B"/>
    <w:rsid w:val="005B3FFC"/>
    <w:rsid w:val="005B697A"/>
    <w:rsid w:val="005C01C3"/>
    <w:rsid w:val="00603B5C"/>
    <w:rsid w:val="006818E6"/>
    <w:rsid w:val="0068622E"/>
    <w:rsid w:val="006A2120"/>
    <w:rsid w:val="006C6A7B"/>
    <w:rsid w:val="006D0589"/>
    <w:rsid w:val="006D73C3"/>
    <w:rsid w:val="007057F0"/>
    <w:rsid w:val="007302D9"/>
    <w:rsid w:val="00765CAD"/>
    <w:rsid w:val="007951D2"/>
    <w:rsid w:val="007A7C99"/>
    <w:rsid w:val="007B32B0"/>
    <w:rsid w:val="007B4C12"/>
    <w:rsid w:val="007D2A7B"/>
    <w:rsid w:val="007E2CCA"/>
    <w:rsid w:val="007E6D12"/>
    <w:rsid w:val="0082741D"/>
    <w:rsid w:val="00845D11"/>
    <w:rsid w:val="0086051E"/>
    <w:rsid w:val="00891D2F"/>
    <w:rsid w:val="008C7C5B"/>
    <w:rsid w:val="008C7E7E"/>
    <w:rsid w:val="008D60AA"/>
    <w:rsid w:val="009353D9"/>
    <w:rsid w:val="009A59FE"/>
    <w:rsid w:val="009B4950"/>
    <w:rsid w:val="009C2CC2"/>
    <w:rsid w:val="009E0647"/>
    <w:rsid w:val="00A20FAB"/>
    <w:rsid w:val="00A25B6E"/>
    <w:rsid w:val="00A265F3"/>
    <w:rsid w:val="00A26D13"/>
    <w:rsid w:val="00A43FC1"/>
    <w:rsid w:val="00A529B8"/>
    <w:rsid w:val="00A55008"/>
    <w:rsid w:val="00A650CF"/>
    <w:rsid w:val="00A84727"/>
    <w:rsid w:val="00AC12EE"/>
    <w:rsid w:val="00AE68DB"/>
    <w:rsid w:val="00B4700F"/>
    <w:rsid w:val="00B529A2"/>
    <w:rsid w:val="00B57A63"/>
    <w:rsid w:val="00B74C23"/>
    <w:rsid w:val="00BB7908"/>
    <w:rsid w:val="00BF39BA"/>
    <w:rsid w:val="00C05E55"/>
    <w:rsid w:val="00C311A2"/>
    <w:rsid w:val="00D00060"/>
    <w:rsid w:val="00D2792A"/>
    <w:rsid w:val="00D56728"/>
    <w:rsid w:val="00D8132A"/>
    <w:rsid w:val="00D95286"/>
    <w:rsid w:val="00D97D2A"/>
    <w:rsid w:val="00DA1D44"/>
    <w:rsid w:val="00DF546E"/>
    <w:rsid w:val="00E367D2"/>
    <w:rsid w:val="00E3681B"/>
    <w:rsid w:val="00EC2AB1"/>
    <w:rsid w:val="00ED2CB8"/>
    <w:rsid w:val="00F1065A"/>
    <w:rsid w:val="00F1522F"/>
    <w:rsid w:val="00FA00BA"/>
    <w:rsid w:val="00FC40CA"/>
    <w:rsid w:val="00FD44A2"/>
    <w:rsid w:val="00FD50C4"/>
    <w:rsid w:val="00FD7657"/>
    <w:rsid w:val="00FE2311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A84A3"/>
  <w15:chartTrackingRefBased/>
  <w15:docId w15:val="{F67CFB1A-CAFB-4B02-AFE4-5FF7C3B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6C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50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76C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20"/>
    </w:rPr>
  </w:style>
  <w:style w:type="paragraph" w:styleId="Recuodecorpodetexto">
    <w:name w:val="Body Text Indent"/>
    <w:basedOn w:val="Normal"/>
    <w:semiHidden/>
    <w:pPr>
      <w:spacing w:after="120"/>
      <w:ind w:firstLine="1985"/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/>
      <w:jc w:val="both"/>
    </w:pPr>
    <w:rPr>
      <w:rFonts w:ascii="Arial" w:hAnsi="Arial" w:cs="Arial"/>
      <w:b/>
      <w:bCs/>
    </w:rPr>
  </w:style>
  <w:style w:type="paragraph" w:styleId="Corpodetexto3">
    <w:name w:val="Body Text 3"/>
    <w:basedOn w:val="Normal"/>
    <w:link w:val="Corpodetexto3Char"/>
    <w:semiHidden/>
    <w:pPr>
      <w:spacing w:after="12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semiHidden/>
    <w:pPr>
      <w:spacing w:after="120"/>
      <w:ind w:left="284" w:hanging="426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semiHidden/>
    <w:pPr>
      <w:spacing w:after="120"/>
      <w:ind w:left="426" w:hanging="426"/>
      <w:jc w:val="both"/>
    </w:pPr>
    <w:rPr>
      <w:rFonts w:ascii="Arial" w:hAnsi="Arial" w:cs="Arial"/>
      <w:sz w:val="22"/>
      <w:szCs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debalo1">
    <w:name w:val="Texto de balão1"/>
    <w:basedOn w:val="Normal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4E588F"/>
    <w:rPr>
      <w:rFonts w:ascii="Arial" w:hAnsi="Arial" w:cs="Arial"/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0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060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A5500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024BB"/>
    <w:pPr>
      <w:ind w:left="720"/>
      <w:contextualSpacing/>
    </w:pPr>
  </w:style>
  <w:style w:type="table" w:styleId="Tabelacomgrade">
    <w:name w:val="Table Grid"/>
    <w:basedOn w:val="Tabelanormal"/>
    <w:uiPriority w:val="59"/>
    <w:rsid w:val="00EC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84C7F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6C8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576C88"/>
    <w:rPr>
      <w:sz w:val="24"/>
      <w:lang w:eastAsia="en-US"/>
    </w:rPr>
  </w:style>
  <w:style w:type="paragraph" w:customStyle="1" w:styleId="western">
    <w:name w:val="western"/>
    <w:basedOn w:val="Normal"/>
    <w:rsid w:val="00576C88"/>
    <w:pPr>
      <w:suppressAutoHyphens/>
      <w:spacing w:before="100" w:after="119"/>
    </w:pPr>
    <w:rPr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6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576C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orpodetexto21">
    <w:name w:val="Corpo de texto 21"/>
    <w:basedOn w:val="Normal"/>
    <w:rsid w:val="00576C88"/>
    <w:pPr>
      <w:suppressAutoHyphens/>
      <w:jc w:val="both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q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rilza\Application%20Data\Microsoft\Templates\LASERJET\ED%20-%20Edital%20fi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- Edital final</Template>
  <TotalTime>3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</vt:lpstr>
      <vt:lpstr>Ddd</vt:lpstr>
    </vt:vector>
  </TitlesOfParts>
  <Company>UEM</Company>
  <LinksUpToDate>false</LinksUpToDate>
  <CharactersWithSpaces>2114</CharactersWithSpaces>
  <SharedDoc>false</SharedDoc>
  <HLinks>
    <vt:vector size="30" baseType="variant"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http://www.peq.uem.br/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https://npd.uem.br/sgipos/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http://www.peq.uem.br/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subject/>
  <dc:creator>DEQ</dc:creator>
  <cp:keywords/>
  <cp:lastModifiedBy>Gisella Maria Zanin</cp:lastModifiedBy>
  <cp:revision>2</cp:revision>
  <cp:lastPrinted>2023-07-11T17:17:00Z</cp:lastPrinted>
  <dcterms:created xsi:type="dcterms:W3CDTF">2024-02-12T18:49:00Z</dcterms:created>
  <dcterms:modified xsi:type="dcterms:W3CDTF">2024-02-12T18:49:00Z</dcterms:modified>
</cp:coreProperties>
</file>